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2AF26" w14:textId="77777777" w:rsidR="00224803" w:rsidRDefault="00224803"/>
    <w:p w14:paraId="32660997" w14:textId="77777777" w:rsidR="00224803" w:rsidRDefault="00224803"/>
    <w:tbl>
      <w:tblPr>
        <w:tblStyle w:val="TableGrid"/>
        <w:tblW w:w="648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3064"/>
      </w:tblGrid>
      <w:tr w:rsidR="003479E2" w14:paraId="7957B3D8" w14:textId="77777777" w:rsidTr="00FE3D1E">
        <w:trPr>
          <w:trHeight w:hRule="exact" w:val="576"/>
          <w:jc w:val="center"/>
        </w:trPr>
        <w:tc>
          <w:tcPr>
            <w:tcW w:w="13064" w:type="dxa"/>
          </w:tcPr>
          <w:p w14:paraId="0F8AB5F5" w14:textId="77777777" w:rsidR="00224803" w:rsidRPr="00E52D22" w:rsidRDefault="00224803" w:rsidP="00224803">
            <w:pPr>
              <w:pStyle w:val="Heading2"/>
              <w:spacing w:line="360" w:lineRule="auto"/>
              <w:rPr>
                <w:rFonts w:asciiTheme="majorHAnsi" w:hAnsiTheme="majorHAnsi"/>
                <w:color w:val="513C26" w:themeColor="background2" w:themeShade="40"/>
                <w:sz w:val="44"/>
                <w:szCs w:val="44"/>
              </w:rPr>
            </w:pPr>
            <w:r w:rsidRPr="00E52D22">
              <w:rPr>
                <w:rFonts w:asciiTheme="majorHAnsi" w:hAnsiTheme="majorHAnsi"/>
                <w:color w:val="513C26" w:themeColor="background2" w:themeShade="40"/>
                <w:sz w:val="44"/>
                <w:szCs w:val="44"/>
              </w:rPr>
              <w:t>Lifelong Improvements through Fitness Together</w:t>
            </w:r>
          </w:p>
          <w:p w14:paraId="57733226" w14:textId="77777777" w:rsidR="003479E2" w:rsidRDefault="003479E2" w:rsidP="003A2D9B">
            <w:pPr>
              <w:pStyle w:val="Date"/>
            </w:pPr>
          </w:p>
        </w:tc>
      </w:tr>
      <w:tr w:rsidR="003479E2" w14:paraId="26044E9A" w14:textId="77777777" w:rsidTr="00FE3D1E">
        <w:trPr>
          <w:trHeight w:hRule="exact" w:val="3960"/>
          <w:jc w:val="center"/>
        </w:trPr>
        <w:tc>
          <w:tcPr>
            <w:tcW w:w="13064" w:type="dxa"/>
          </w:tcPr>
          <w:p w14:paraId="454E0F33" w14:textId="58A970F0" w:rsidR="003479E2" w:rsidRPr="00460672" w:rsidRDefault="00224803" w:rsidP="00996460">
            <w:pPr>
              <w:pStyle w:val="Subtitle"/>
              <w:spacing w:before="240"/>
              <w:rPr>
                <w:rFonts w:asciiTheme="majorHAnsi" w:hAnsiTheme="majorHAnsi"/>
                <w:color w:val="669999"/>
                <w:spacing w:val="30"/>
                <w:sz w:val="56"/>
                <w:szCs w:val="44"/>
              </w:rPr>
            </w:pPr>
            <w:r w:rsidRPr="00460672">
              <w:rPr>
                <w:rFonts w:asciiTheme="majorHAnsi" w:hAnsiTheme="majorHAnsi"/>
                <w:color w:val="669999"/>
                <w:spacing w:val="30"/>
                <w:sz w:val="56"/>
                <w:szCs w:val="44"/>
              </w:rPr>
              <w:t>certificate</w:t>
            </w:r>
            <w:r w:rsidR="00682817" w:rsidRPr="00460672">
              <w:rPr>
                <w:rFonts w:asciiTheme="majorHAnsi" w:hAnsiTheme="majorHAnsi"/>
                <w:color w:val="669999"/>
                <w:spacing w:val="30"/>
                <w:sz w:val="56"/>
                <w:szCs w:val="44"/>
              </w:rPr>
              <w:t xml:space="preserve"> </w:t>
            </w:r>
            <w:r w:rsidR="008461BB" w:rsidRPr="00460672">
              <w:rPr>
                <w:rFonts w:asciiTheme="majorHAnsi" w:hAnsiTheme="majorHAnsi" w:cs="Times New Roman (Headings CS)"/>
                <w:i/>
                <w:caps w:val="0"/>
                <w:color w:val="669999"/>
                <w:spacing w:val="30"/>
                <w:sz w:val="56"/>
                <w:szCs w:val="44"/>
              </w:rPr>
              <w:t>of</w:t>
            </w:r>
            <w:r w:rsidR="00682817" w:rsidRPr="00460672">
              <w:rPr>
                <w:rFonts w:asciiTheme="majorHAnsi" w:hAnsiTheme="majorHAnsi"/>
                <w:color w:val="669999"/>
                <w:spacing w:val="30"/>
                <w:sz w:val="56"/>
                <w:szCs w:val="44"/>
              </w:rPr>
              <w:t xml:space="preserve"> </w:t>
            </w:r>
            <w:r w:rsidR="003F532C">
              <w:rPr>
                <w:rFonts w:asciiTheme="majorHAnsi" w:hAnsiTheme="majorHAnsi"/>
                <w:color w:val="669999"/>
                <w:spacing w:val="30"/>
                <w:sz w:val="56"/>
                <w:szCs w:val="44"/>
              </w:rPr>
              <w:t>achievement</w:t>
            </w:r>
          </w:p>
          <w:p w14:paraId="778A6086" w14:textId="77777777" w:rsidR="00996460" w:rsidRPr="00996460" w:rsidRDefault="00996460" w:rsidP="00682817">
            <w:pPr>
              <w:pStyle w:val="Heading2"/>
              <w:rPr>
                <w:rFonts w:asciiTheme="majorHAnsi" w:hAnsiTheme="majorHAnsi"/>
                <w:i/>
                <w:color w:val="005493"/>
                <w:sz w:val="24"/>
                <w:szCs w:val="44"/>
              </w:rPr>
            </w:pPr>
          </w:p>
          <w:p w14:paraId="5EA9EAB2" w14:textId="43FDB80B" w:rsidR="00682817" w:rsidRPr="00E52D22" w:rsidRDefault="00682817" w:rsidP="00682817">
            <w:pPr>
              <w:pStyle w:val="Heading2"/>
              <w:rPr>
                <w:rFonts w:asciiTheme="majorHAnsi" w:hAnsiTheme="majorHAnsi"/>
                <w:i/>
                <w:color w:val="005493"/>
                <w:sz w:val="44"/>
                <w:szCs w:val="44"/>
              </w:rPr>
            </w:pPr>
            <w:r w:rsidRPr="00996460">
              <w:rPr>
                <w:rFonts w:asciiTheme="majorHAnsi" w:hAnsiTheme="majorHAnsi"/>
                <w:i/>
                <w:color w:val="005493"/>
                <w:sz w:val="44"/>
                <w:szCs w:val="44"/>
              </w:rPr>
              <w:t>Awa</w:t>
            </w:r>
            <w:r w:rsidRPr="00E52D22">
              <w:rPr>
                <w:rFonts w:asciiTheme="majorHAnsi" w:hAnsiTheme="majorHAnsi"/>
                <w:i/>
                <w:color w:val="005493"/>
                <w:sz w:val="44"/>
                <w:szCs w:val="44"/>
              </w:rPr>
              <w:t>rded to</w:t>
            </w:r>
          </w:p>
          <w:p w14:paraId="379DA055" w14:textId="418AD03D" w:rsidR="00224803" w:rsidRDefault="00224803" w:rsidP="00682817">
            <w:pPr>
              <w:pStyle w:val="Heading2"/>
              <w:rPr>
                <w:rFonts w:asciiTheme="majorHAnsi" w:hAnsiTheme="majorHAnsi"/>
                <w:i/>
                <w:color w:val="4A2734" w:themeColor="accent6" w:themeShade="80"/>
                <w:sz w:val="44"/>
                <w:szCs w:val="44"/>
              </w:rPr>
            </w:pPr>
          </w:p>
          <w:p w14:paraId="3744449F" w14:textId="05637FC4" w:rsidR="00FE3D1E" w:rsidRDefault="00FE3D1E" w:rsidP="00E52D22">
            <w:pPr>
              <w:pStyle w:val="Heading2"/>
              <w:rPr>
                <w:rFonts w:asciiTheme="majorHAnsi" w:hAnsiTheme="majorHAnsi"/>
                <w:color w:val="000000" w:themeColor="text1"/>
                <w:sz w:val="44"/>
                <w:szCs w:val="44"/>
              </w:rPr>
            </w:pPr>
            <w:r w:rsidRPr="00996460">
              <w:rPr>
                <w:rFonts w:asciiTheme="majorHAnsi" w:hAnsiTheme="majorHAnsi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B6E8B" wp14:editId="5B0B9977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147906</wp:posOffset>
                      </wp:positionV>
                      <wp:extent cx="5836285" cy="0"/>
                      <wp:effectExtent l="0" t="12700" r="18415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628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AE11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pt,11.65pt" to="565.0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" strokecolor="#002060" strokeweight="1.5pt">
                      <v:stroke joinstyle="miter"/>
                    </v:line>
                  </w:pict>
                </mc:Fallback>
              </mc:AlternateContent>
            </w:r>
          </w:p>
          <w:p w14:paraId="70932269" w14:textId="76BE7E07" w:rsidR="00682817" w:rsidRPr="00FE3D1E" w:rsidRDefault="003F532C" w:rsidP="00E52D22">
            <w:pPr>
              <w:pStyle w:val="Heading2"/>
              <w:rPr>
                <w:rFonts w:asciiTheme="majorHAnsi" w:hAnsiTheme="majorHAnsi"/>
                <w:i/>
                <w:color w:val="000000" w:themeColor="text1"/>
                <w:sz w:val="36"/>
                <w:szCs w:val="4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36"/>
                <w:szCs w:val="44"/>
              </w:rPr>
              <w:t>i</w:t>
            </w:r>
            <w:bookmarkStart w:id="0" w:name="_GoBack"/>
            <w:bookmarkEnd w:id="0"/>
            <w:r>
              <w:rPr>
                <w:rFonts w:asciiTheme="majorHAnsi" w:hAnsiTheme="majorHAnsi"/>
                <w:i/>
                <w:color w:val="000000" w:themeColor="text1"/>
                <w:sz w:val="36"/>
                <w:szCs w:val="44"/>
              </w:rPr>
              <w:t>n recognition of completing</w:t>
            </w:r>
          </w:p>
          <w:p w14:paraId="27028064" w14:textId="2C7C3A0B" w:rsidR="00996460" w:rsidRPr="00682817" w:rsidRDefault="00996460" w:rsidP="00996460">
            <w:pPr>
              <w:pStyle w:val="Heading2"/>
              <w:spacing w:before="120"/>
              <w:rPr>
                <w:rFonts w:asciiTheme="majorHAnsi" w:hAnsiTheme="majorHAnsi"/>
              </w:rPr>
            </w:pPr>
            <w:r w:rsidRPr="00996460">
              <w:rPr>
                <w:rFonts w:asciiTheme="majorHAnsi" w:hAnsiTheme="majorHAnsi"/>
                <w:color w:val="005493"/>
                <w:szCs w:val="36"/>
              </w:rPr>
              <w:t>L I F T</w:t>
            </w:r>
          </w:p>
        </w:tc>
      </w:tr>
      <w:tr w:rsidR="008461BB" w14:paraId="0149C224" w14:textId="77777777" w:rsidTr="00FE3D1E">
        <w:trPr>
          <w:trHeight w:hRule="exact" w:val="5059"/>
          <w:jc w:val="center"/>
        </w:trPr>
        <w:tc>
          <w:tcPr>
            <w:tcW w:w="13064" w:type="dxa"/>
            <w:vAlign w:val="center"/>
          </w:tcPr>
          <w:tbl>
            <w:tblPr>
              <w:tblStyle w:val="TableGrid"/>
              <w:tblW w:w="0" w:type="auto"/>
              <w:tblInd w:w="2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0"/>
              <w:gridCol w:w="4536"/>
            </w:tblGrid>
            <w:tr w:rsidR="00460672" w14:paraId="3BAE4A83" w14:textId="77777777" w:rsidTr="00A96847">
              <w:trPr>
                <w:trHeight w:val="1169"/>
              </w:trPr>
              <w:tc>
                <w:tcPr>
                  <w:tcW w:w="4680" w:type="dxa"/>
                  <w:vAlign w:val="bottom"/>
                </w:tcPr>
                <w:p w14:paraId="43208FC7" w14:textId="0708AFC3" w:rsidR="00460672" w:rsidRDefault="009B6772" w:rsidP="00222B9C">
                  <w:pPr>
                    <w:jc w:val="left"/>
                    <w:rPr>
                      <w:rFonts w:ascii="Helvetica Neue" w:hAnsi="Helvetica Neue"/>
                      <w:smallCaps/>
                      <w:noProof/>
                      <w:color w:val="002060"/>
                      <w:sz w:val="52"/>
                      <w:szCs w:val="44"/>
                    </w:rPr>
                  </w:pPr>
                  <w:r>
                    <w:rPr>
                      <w:rFonts w:ascii="Helvetica Neue" w:hAnsi="Helvetica Neue" w:cs="Times New Roman (Headings CS)"/>
                      <w:caps w:val="0"/>
                      <w:noProof/>
                      <w:color w:val="000000" w:themeColor="text1"/>
                      <w:sz w:val="40"/>
                      <w:szCs w:val="44"/>
                    </w:rPr>
                    <w:drawing>
                      <wp:inline distT="0" distB="0" distL="0" distR="0" wp14:anchorId="734B8C46" wp14:editId="0EA866BE">
                        <wp:extent cx="2743200" cy="50292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line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0" cy="502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0" w:type="dxa"/>
                  <w:vAlign w:val="bottom"/>
                </w:tcPr>
                <w:p w14:paraId="53388E0C" w14:textId="07000E15" w:rsidR="00460672" w:rsidRPr="008461BB" w:rsidRDefault="00460672" w:rsidP="00FE3D1E">
                  <w:pPr>
                    <w:pStyle w:val="Subtitle"/>
                    <w:rPr>
                      <w:rFonts w:ascii="Helvetica Neue" w:hAnsi="Helvetica Neue" w:cs="Times New Roman (Headings CS)"/>
                      <w:caps w:val="0"/>
                      <w:color w:val="000000" w:themeColor="text1"/>
                      <w:sz w:val="40"/>
                      <w:szCs w:val="44"/>
                    </w:rPr>
                  </w:pPr>
                  <w:r>
                    <w:rPr>
                      <w:rFonts w:ascii="Helvetica Neue" w:hAnsi="Helvetica Neue" w:cs="Times New Roman (Headings CS)"/>
                      <w:caps w:val="0"/>
                      <w:noProof/>
                      <w:color w:val="000000" w:themeColor="text1"/>
                      <w:sz w:val="40"/>
                      <w:szCs w:val="44"/>
                    </w:rPr>
                    <w:drawing>
                      <wp:inline distT="0" distB="0" distL="0" distR="0" wp14:anchorId="2828E088" wp14:editId="09E41939">
                        <wp:extent cx="2743200" cy="512064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line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0" cy="512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4803" w14:paraId="64DC0B24" w14:textId="77777777" w:rsidTr="00A96847">
              <w:tc>
                <w:tcPr>
                  <w:tcW w:w="4680" w:type="dxa"/>
                </w:tcPr>
                <w:p w14:paraId="2DF4FC8A" w14:textId="3CBFAD68" w:rsidR="00224803" w:rsidRPr="009B6772" w:rsidRDefault="009B6772" w:rsidP="00222B9C">
                  <w:pPr>
                    <w:rPr>
                      <w:rFonts w:ascii="Helvetica Neue" w:hAnsi="Helvetica Neue"/>
                      <w:caps w:val="0"/>
                      <w:smallCaps/>
                      <w:noProof/>
                      <w:sz w:val="52"/>
                      <w:szCs w:val="44"/>
                    </w:rPr>
                  </w:pPr>
                  <w:r w:rsidRPr="009B6772">
                    <w:rPr>
                      <w:rStyle w:val="gmaildefault"/>
                      <w:rFonts w:cs="Tahoma"/>
                      <w:bCs/>
                      <w:caps w:val="0"/>
                      <w:smallCaps/>
                      <w:color w:val="005493"/>
                      <w:sz w:val="24"/>
                    </w:rPr>
                    <w:t>Presenter</w:t>
                  </w:r>
                </w:p>
              </w:tc>
              <w:tc>
                <w:tcPr>
                  <w:tcW w:w="4230" w:type="dxa"/>
                </w:tcPr>
                <w:p w14:paraId="2A890044" w14:textId="2DA15369" w:rsidR="00224803" w:rsidRPr="00222B9C" w:rsidRDefault="00460672" w:rsidP="00FE3D1E">
                  <w:pPr>
                    <w:pStyle w:val="Subtitle"/>
                    <w:spacing w:before="0"/>
                    <w:rPr>
                      <w:smallCaps/>
                      <w:sz w:val="52"/>
                      <w:szCs w:val="44"/>
                    </w:rPr>
                  </w:pPr>
                  <w:r w:rsidRPr="00222B9C">
                    <w:rPr>
                      <w:rFonts w:cs="Times New Roman (Headings CS)"/>
                      <w:caps w:val="0"/>
                      <w:smallCaps/>
                      <w:color w:val="005493"/>
                      <w:sz w:val="24"/>
                      <w:szCs w:val="44"/>
                    </w:rPr>
                    <w:t>Date</w:t>
                  </w:r>
                </w:p>
              </w:tc>
            </w:tr>
          </w:tbl>
          <w:p w14:paraId="68A44722" w14:textId="77777777" w:rsidR="008461BB" w:rsidRPr="00682817" w:rsidRDefault="00224803" w:rsidP="00FE3D1E">
            <w:pPr>
              <w:pStyle w:val="Subtitle"/>
              <w:rPr>
                <w:rFonts w:ascii="Helvetica Neue" w:hAnsi="Helvetica Neue"/>
                <w:sz w:val="52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66770F3C" wp14:editId="009054C1">
                  <wp:extent cx="2324100" cy="1587500"/>
                  <wp:effectExtent l="12700" t="50800" r="38100" b="381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IFT logo 4a-final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5875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989F1" w14:textId="77777777" w:rsidR="003479E2" w:rsidRDefault="003479E2" w:rsidP="008461BB"/>
    <w:sectPr w:rsidR="003479E2" w:rsidSect="00224803">
      <w:headerReference w:type="default" r:id="rId10"/>
      <w:headerReference w:type="first" r:id="rId11"/>
      <w:pgSz w:w="15840" w:h="12240" w:orient="landscape"/>
      <w:pgMar w:top="864" w:right="2880" w:bottom="864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84B6C" w14:textId="77777777" w:rsidR="00D42F42" w:rsidRDefault="00D42F42">
      <w:r>
        <w:separator/>
      </w:r>
    </w:p>
  </w:endnote>
  <w:endnote w:type="continuationSeparator" w:id="0">
    <w:p w14:paraId="38C3F7EF" w14:textId="77777777" w:rsidR="00D42F42" w:rsidRDefault="00D4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(Headings CS)">
    <w:panose1 w:val="020206030504050203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AF0EA" w14:textId="77777777" w:rsidR="00D42F42" w:rsidRDefault="00D42F42">
      <w:r>
        <w:separator/>
      </w:r>
    </w:p>
  </w:footnote>
  <w:footnote w:type="continuationSeparator" w:id="0">
    <w:p w14:paraId="1E589BE8" w14:textId="77777777" w:rsidR="00D42F42" w:rsidRDefault="00D42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52874" w14:textId="77777777" w:rsidR="003479E2" w:rsidRDefault="0042622F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9DF00DB" wp14:editId="1B30851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7A5BAB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&#13;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">
                <v:imagedata r:id="rId2" o:title="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&#13;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&#13;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&#13;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&#13;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E3B65" w14:textId="77777777" w:rsidR="00EB150E" w:rsidRDefault="00EB150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F6F5BD0" wp14:editId="5E220F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959010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&#13;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">
                <v:imagedata r:id="rId2" o:title="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&#13;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&#13;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3rtxwAAAN8AAAAPAAAAZHJzL2Rvd25yZXYueG1sRI9Ba8JA&#13;&#10;FITvQv/D8gq9SN20oE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MyTeu3HAAAA3wAA&#13;&#10;AA8AAAAAAAAAAAAAAAAABwIAAGRycy9kb3ducmV2LnhtbFBLBQYAAAAAAwADALcAAAD7AgAAAAA=&#13;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&#13;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17"/>
    <w:rsid w:val="000154A8"/>
    <w:rsid w:val="00052345"/>
    <w:rsid w:val="00121535"/>
    <w:rsid w:val="00151D8A"/>
    <w:rsid w:val="001C6DFE"/>
    <w:rsid w:val="0020060A"/>
    <w:rsid w:val="00222B9C"/>
    <w:rsid w:val="00224803"/>
    <w:rsid w:val="00276137"/>
    <w:rsid w:val="003479E2"/>
    <w:rsid w:val="003701C6"/>
    <w:rsid w:val="0037108B"/>
    <w:rsid w:val="00382D0B"/>
    <w:rsid w:val="003A2D9B"/>
    <w:rsid w:val="003E39FE"/>
    <w:rsid w:val="003F532C"/>
    <w:rsid w:val="003F54C3"/>
    <w:rsid w:val="0042622F"/>
    <w:rsid w:val="00427F27"/>
    <w:rsid w:val="00460672"/>
    <w:rsid w:val="004A0B55"/>
    <w:rsid w:val="004F4133"/>
    <w:rsid w:val="0055416C"/>
    <w:rsid w:val="005D3CD0"/>
    <w:rsid w:val="005E062A"/>
    <w:rsid w:val="005E2C4E"/>
    <w:rsid w:val="006746B4"/>
    <w:rsid w:val="00682817"/>
    <w:rsid w:val="006916DC"/>
    <w:rsid w:val="006F4ABE"/>
    <w:rsid w:val="007803FD"/>
    <w:rsid w:val="007D335F"/>
    <w:rsid w:val="00814153"/>
    <w:rsid w:val="008461BB"/>
    <w:rsid w:val="00850651"/>
    <w:rsid w:val="0085329F"/>
    <w:rsid w:val="00862A26"/>
    <w:rsid w:val="008634CC"/>
    <w:rsid w:val="0090325C"/>
    <w:rsid w:val="00903F39"/>
    <w:rsid w:val="009270F4"/>
    <w:rsid w:val="00940722"/>
    <w:rsid w:val="00996460"/>
    <w:rsid w:val="009B6772"/>
    <w:rsid w:val="00A01C98"/>
    <w:rsid w:val="00A96847"/>
    <w:rsid w:val="00AF2975"/>
    <w:rsid w:val="00B74321"/>
    <w:rsid w:val="00B92BFF"/>
    <w:rsid w:val="00BB7B29"/>
    <w:rsid w:val="00C04167"/>
    <w:rsid w:val="00C659D7"/>
    <w:rsid w:val="00C67F61"/>
    <w:rsid w:val="00C854CF"/>
    <w:rsid w:val="00D272A8"/>
    <w:rsid w:val="00D42F42"/>
    <w:rsid w:val="00D541C4"/>
    <w:rsid w:val="00D62B0D"/>
    <w:rsid w:val="00DC3324"/>
    <w:rsid w:val="00E52D22"/>
    <w:rsid w:val="00E8739F"/>
    <w:rsid w:val="00EB150E"/>
    <w:rsid w:val="00F04129"/>
    <w:rsid w:val="00F46FF4"/>
    <w:rsid w:val="00FD0FD0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B8616A"/>
  <w15:chartTrackingRefBased/>
  <w15:docId w15:val="{6FAF98F9-2676-9644-BA34-3628DD56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  <w:style w:type="character" w:customStyle="1" w:styleId="gmaildefault">
    <w:name w:val="gmail_default"/>
    <w:basedOn w:val="DefaultParagraphFont"/>
    <w:rsid w:val="0084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5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2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3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74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7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2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53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39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96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7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443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5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20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194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09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251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032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563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739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018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8390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464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1726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0394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4503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91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5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9109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45142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5868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55486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01107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60147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74044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65468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29893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00631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46902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718684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310703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90665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28420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207723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5873786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8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5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3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2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44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94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53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44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78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725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49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906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071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146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987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823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230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1943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7200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308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143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77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40214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3126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9692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2029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2624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62811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56925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73340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29592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177598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48335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824922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982196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31900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32732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81740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737727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rrisonger/Library/Containers/com.microsoft.Word/Data/Library/Application%20Support/Microsoft/Office/16.0/DTS/Search/%7bA5663F37-4ECE-984F-BD03-14DF9E9FB1A5%7dtf04011831.dotx" TargetMode="External"/></Relationship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9CDD2A-DD59-E84C-AB9D-5C0E9ECB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{A5663F37-4ECE-984F-BD03-14DF9E9FB1A5}tf04011831.dotx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5</cp:revision>
  <dcterms:created xsi:type="dcterms:W3CDTF">2019-03-18T23:41:00Z</dcterms:created>
  <dcterms:modified xsi:type="dcterms:W3CDTF">2019-03-19T00:15:00Z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